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4" w:rsidRDefault="000E3156" w:rsidP="000D2424">
      <w:pPr>
        <w:pStyle w:val="Title"/>
      </w:pPr>
      <w:r>
        <w:t>Global Financial Citizenship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rsidTr="001A71A1">
        <w:tc>
          <w:tcPr>
            <w:tcW w:w="2549" w:type="dxa"/>
          </w:tcPr>
          <w:p w:rsidR="000D2424" w:rsidRDefault="00216BA6" w:rsidP="00D81B74">
            <w:pPr>
              <w:pStyle w:val="Heading1"/>
            </w:pPr>
            <w:sdt>
              <w:sdtPr>
                <w:alias w:val="Instructor:"/>
                <w:tag w:val="Instructor:"/>
                <w:id w:val="383999990"/>
                <w:placeholder>
                  <w:docPart w:val="733C17EDEBBB437783FAC0155E59C395"/>
                </w:placeholder>
                <w:temporary/>
                <w:showingPlcHdr/>
                <w15:appearance w15:val="hidden"/>
              </w:sdtPr>
              <w:sdtEndPr/>
              <w:sdtContent>
                <w:r w:rsidR="000D2424">
                  <w:t>Instructor</w:t>
                </w:r>
              </w:sdtContent>
            </w:sdt>
          </w:p>
          <w:p w:rsidR="000D2424" w:rsidRPr="00422F3B" w:rsidRDefault="000E3156" w:rsidP="00D81B74">
            <w:r>
              <w:t>Mr. Carl Taylor</w:t>
            </w:r>
          </w:p>
          <w:p w:rsidR="000D2424" w:rsidRDefault="00216BA6" w:rsidP="00D81B74">
            <w:pPr>
              <w:pStyle w:val="Heading1"/>
            </w:pPr>
            <w:sdt>
              <w:sdtPr>
                <w:alias w:val="Phone:"/>
                <w:tag w:val="Phone:"/>
                <w:id w:val="1128136841"/>
                <w:placeholder>
                  <w:docPart w:val="F8E842361D954DB8A042E084C06FCDE7"/>
                </w:placeholder>
                <w:temporary/>
                <w:showingPlcHdr/>
                <w15:appearance w15:val="hidden"/>
              </w:sdtPr>
              <w:sdtEndPr/>
              <w:sdtContent>
                <w:r w:rsidR="000D2424">
                  <w:t>Phone</w:t>
                </w:r>
              </w:sdtContent>
            </w:sdt>
          </w:p>
          <w:p w:rsidR="000D2424" w:rsidRDefault="000E3156" w:rsidP="00D81B74">
            <w:r>
              <w:t>(586)574-3250 Ext. 13300</w:t>
            </w:r>
          </w:p>
          <w:p w:rsidR="000D2424" w:rsidRDefault="00216BA6" w:rsidP="00D81B74">
            <w:pPr>
              <w:pStyle w:val="Heading1"/>
            </w:pPr>
            <w:sdt>
              <w:sdtPr>
                <w:alias w:val="Email:"/>
                <w:tag w:val="Email:"/>
                <w:id w:val="1509716232"/>
                <w:placeholder>
                  <w:docPart w:val="D677632DBD334BE481A330D05E257B71"/>
                </w:placeholder>
                <w:temporary/>
                <w:showingPlcHdr/>
                <w15:appearance w15:val="hidden"/>
              </w:sdtPr>
              <w:sdtEndPr/>
              <w:sdtContent>
                <w:r w:rsidR="000D2424">
                  <w:t>Email</w:t>
                </w:r>
              </w:sdtContent>
            </w:sdt>
          </w:p>
          <w:p w:rsidR="000D2424" w:rsidRDefault="000E3156" w:rsidP="00D81B74">
            <w:r>
              <w:t>ctaylor@wcskids.net</w:t>
            </w:r>
          </w:p>
          <w:p w:rsidR="000D2424" w:rsidRDefault="000E3156" w:rsidP="00D81B74">
            <w:pPr>
              <w:pStyle w:val="Heading1"/>
            </w:pPr>
            <w:r>
              <w:t>Website</w:t>
            </w:r>
          </w:p>
          <w:p w:rsidR="000D2424" w:rsidRDefault="00FF0F37" w:rsidP="00D81B74">
            <w:r>
              <w:t>c</w:t>
            </w:r>
            <w:r w:rsidR="000E3156">
              <w:t>taylor.weebly.com</w:t>
            </w:r>
          </w:p>
          <w:p w:rsidR="000D2424" w:rsidRDefault="000D2424" w:rsidP="00D81B74"/>
        </w:tc>
        <w:tc>
          <w:tcPr>
            <w:tcW w:w="7531" w:type="dxa"/>
          </w:tcPr>
          <w:p w:rsidR="000D2424" w:rsidRDefault="00216BA6" w:rsidP="00D81B74">
            <w:pPr>
              <w:pStyle w:val="Heading1"/>
            </w:pPr>
            <w:sdt>
              <w:sdtPr>
                <w:alias w:val="Course overview:"/>
                <w:tag w:val="Course overview:"/>
                <w:id w:val="742681939"/>
                <w:placeholder>
                  <w:docPart w:val="04927AC5F2564522BAB5F6FE33727BF9"/>
                </w:placeholder>
                <w:temporary/>
                <w:showingPlcHdr/>
                <w15:appearance w15:val="hidden"/>
              </w:sdtPr>
              <w:sdtEndPr/>
              <w:sdtContent>
                <w:r w:rsidR="000D2424">
                  <w:t>Course Overview</w:t>
                </w:r>
              </w:sdtContent>
            </w:sdt>
          </w:p>
          <w:p w:rsidR="000E3156" w:rsidRPr="00DD1BC2" w:rsidRDefault="000E3156" w:rsidP="00D81B74">
            <w:pPr>
              <w:pStyle w:val="Heading1"/>
              <w:rPr>
                <w:rFonts w:asciiTheme="minorHAnsi" w:eastAsiaTheme="minorHAnsi" w:hAnsiTheme="minorHAnsi" w:cstheme="minorBidi"/>
                <w:b w:val="0"/>
                <w:bCs w:val="0"/>
                <w:color w:val="595959" w:themeColor="text1" w:themeTint="A6"/>
              </w:rPr>
            </w:pPr>
            <w:r w:rsidRPr="00DD1BC2">
              <w:rPr>
                <w:rFonts w:asciiTheme="minorHAnsi" w:eastAsiaTheme="minorHAnsi" w:hAnsiTheme="minorHAnsi" w:cstheme="minorBidi"/>
                <w:b w:val="0"/>
                <w:bCs w:val="0"/>
                <w:color w:val="595959" w:themeColor="text1" w:themeTint="A6"/>
              </w:rPr>
              <w:t xml:space="preserve">Managing your personal finance is a role we must all learn; this course focuses on your role </w:t>
            </w:r>
            <w:r w:rsidR="00DD1BC2">
              <w:rPr>
                <w:rFonts w:asciiTheme="minorHAnsi" w:eastAsiaTheme="minorHAnsi" w:hAnsiTheme="minorHAnsi" w:cstheme="minorBidi"/>
                <w:b w:val="0"/>
                <w:bCs w:val="0"/>
                <w:color w:val="595959" w:themeColor="text1" w:themeTint="A6"/>
              </w:rPr>
              <w:t>a</w:t>
            </w:r>
            <w:r w:rsidRPr="00DD1BC2">
              <w:rPr>
                <w:rFonts w:asciiTheme="minorHAnsi" w:eastAsiaTheme="minorHAnsi" w:hAnsiTheme="minorHAnsi" w:cstheme="minorBidi"/>
                <w:b w:val="0"/>
                <w:bCs w:val="0"/>
                <w:color w:val="595959" w:themeColor="text1" w:themeTint="A6"/>
              </w:rPr>
              <w:t xml:space="preserve">s a citizen, student, family member, and consumer and active participant in the business world.  This course will inform you of various financial responsibilities and provide you with opportunities for self-awareness, expression, and satisfaction in a highly technical and competitive society.  By enhancing your financial </w:t>
            </w:r>
            <w:r w:rsidR="00FF0F37" w:rsidRPr="00DD1BC2">
              <w:rPr>
                <w:rFonts w:asciiTheme="minorHAnsi" w:eastAsiaTheme="minorHAnsi" w:hAnsiTheme="minorHAnsi" w:cstheme="minorBidi"/>
                <w:b w:val="0"/>
                <w:bCs w:val="0"/>
                <w:color w:val="595959" w:themeColor="text1" w:themeTint="A6"/>
              </w:rPr>
              <w:t>security,</w:t>
            </w:r>
            <w:r w:rsidRPr="00DD1BC2">
              <w:rPr>
                <w:rFonts w:asciiTheme="minorHAnsi" w:eastAsiaTheme="minorHAnsi" w:hAnsiTheme="minorHAnsi" w:cstheme="minorBidi"/>
                <w:b w:val="0"/>
                <w:bCs w:val="0"/>
                <w:color w:val="595959" w:themeColor="text1" w:themeTint="A6"/>
              </w:rPr>
              <w:t xml:space="preserve"> you will better understand your own wants, need, and values, and how these affect personal financial decisions. Throughout this course you will develop skills that will enable you to make wise decisions that will help your financial future and make you a more effective consumer. A variety of hands on activities, projects, and interactive internet sources will be used to enhance your learning and allow you to create and apply what you have learned. Text, reading material and worksheets are s supplied in class.</w:t>
            </w:r>
          </w:p>
          <w:p w:rsidR="000D2424" w:rsidRDefault="000E3156" w:rsidP="00D81B74">
            <w:pPr>
              <w:pStyle w:val="Heading1"/>
            </w:pPr>
            <w:r>
              <w:t>Textbook</w:t>
            </w:r>
          </w:p>
          <w:p w:rsidR="000D2424" w:rsidRDefault="000E3156" w:rsidP="00D81B74">
            <w:r>
              <w:t xml:space="preserve">Student textbooks will be utilized only during class.  There will be a class set only.  However, there will be booklets and other resources that will be </w:t>
            </w:r>
            <w:r w:rsidR="00DD1BC2">
              <w:t>the</w:t>
            </w:r>
            <w:r>
              <w:t xml:space="preserve"> </w:t>
            </w:r>
            <w:r w:rsidR="003B0700">
              <w:t>students</w:t>
            </w:r>
            <w:r>
              <w:t xml:space="preserve"> to keep.</w:t>
            </w:r>
          </w:p>
          <w:p w:rsidR="000D2424" w:rsidRDefault="00216BA6" w:rsidP="00D81B74">
            <w:pPr>
              <w:pStyle w:val="Heading1"/>
            </w:pPr>
            <w:sdt>
              <w:sdtPr>
                <w:alias w:val="Course materials:"/>
                <w:tag w:val="Course materials:"/>
                <w:id w:val="1641920918"/>
                <w:placeholder>
                  <w:docPart w:val="03F9AC90B0B64D97814A4D445E9D793B"/>
                </w:placeholder>
                <w:temporary/>
                <w:showingPlcHdr/>
                <w15:appearance w15:val="hidden"/>
              </w:sdtPr>
              <w:sdtEndPr/>
              <w:sdtContent>
                <w:r w:rsidR="000D2424">
                  <w:t>Course Materials</w:t>
                </w:r>
              </w:sdtContent>
            </w:sdt>
          </w:p>
          <w:p w:rsidR="000E3156" w:rsidRPr="00DD1BC2" w:rsidRDefault="000E3156" w:rsidP="00DD1BC2">
            <w:pPr>
              <w:rPr>
                <w:rFonts w:eastAsiaTheme="minorHAnsi" w:cstheme="minorBidi"/>
                <w:lang w:eastAsia="ja-JP"/>
              </w:rPr>
            </w:pPr>
            <w:r w:rsidRPr="00DD1BC2">
              <w:rPr>
                <w:rFonts w:eastAsiaTheme="minorHAnsi" w:cstheme="minorBidi"/>
                <w:lang w:eastAsia="ja-JP"/>
              </w:rPr>
              <w:t xml:space="preserve">Each student is expected to come to class prepared each day ready to learn and bring with him/her the necessary tools to accomplish their learning experience.  Materials should include: notebook, pencils, pen and student I.D.  Students will not be permitted to leave class should they not bring their materials with them. </w:t>
            </w:r>
          </w:p>
          <w:p w:rsidR="000D2424" w:rsidRDefault="00216BA6" w:rsidP="00D81B74">
            <w:pPr>
              <w:pStyle w:val="Heading1"/>
            </w:pPr>
            <w:sdt>
              <w:sdtPr>
                <w:alias w:val="Resources:"/>
                <w:tag w:val="Resources:"/>
                <w:id w:val="-86781642"/>
                <w:placeholder>
                  <w:docPart w:val="9408CF332C8C4FB08C8C88559044E803"/>
                </w:placeholder>
                <w:temporary/>
                <w:showingPlcHdr/>
                <w15:appearance w15:val="hidden"/>
              </w:sdtPr>
              <w:sdtEndPr/>
              <w:sdtContent>
                <w:r w:rsidR="000D2424">
                  <w:t>Resources</w:t>
                </w:r>
              </w:sdtContent>
            </w:sdt>
          </w:p>
          <w:p w:rsidR="000D2424" w:rsidRDefault="000E3156" w:rsidP="00DD1BC2">
            <w:pPr>
              <w:pStyle w:val="ListBullet"/>
              <w:numPr>
                <w:ilvl w:val="0"/>
                <w:numId w:val="0"/>
              </w:numPr>
            </w:pPr>
            <w:r>
              <w:t xml:space="preserve">Students will utilize Office 365 and is expected to learn the features of this </w:t>
            </w:r>
            <w:r w:rsidR="00DD1BC2">
              <w:t xml:space="preserve">suite of </w:t>
            </w:r>
            <w:r>
              <w:t>Microsoft products (email, storage, word, excel, etc.).  Students need to communicate any issues of internet availability to Mr. Taylor so a solution can be put into place.</w:t>
            </w:r>
          </w:p>
          <w:p w:rsidR="00DD1BC2" w:rsidRDefault="00DD1BC2" w:rsidP="003B0700">
            <w:pPr>
              <w:spacing w:after="0" w:line="240" w:lineRule="auto"/>
            </w:pPr>
          </w:p>
        </w:tc>
      </w:tr>
    </w:tbl>
    <w:p w:rsidR="003B0700" w:rsidRDefault="003B0700">
      <w:r>
        <w:br w:type="page"/>
      </w:r>
      <w:bookmarkStart w:id="0" w:name="_GoBack"/>
      <w:bookmarkEnd w:id="0"/>
    </w:p>
    <w:tbl>
      <w:tblPr>
        <w:tblStyle w:val="TableGrid"/>
        <w:tblW w:w="48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9697"/>
      </w:tblGrid>
      <w:tr w:rsidR="003B0700" w:rsidTr="003B0700">
        <w:trPr>
          <w:trHeight w:val="2894"/>
        </w:trPr>
        <w:tc>
          <w:tcPr>
            <w:tcW w:w="9696" w:type="dxa"/>
          </w:tcPr>
          <w:p w:rsidR="003B0700" w:rsidRPr="00DF598F" w:rsidRDefault="003B0700" w:rsidP="003B0700">
            <w:pPr>
              <w:rPr>
                <w:rFonts w:ascii="Comic Sans MS" w:hAnsi="Comic Sans MS" w:cs="Comic Sans MS"/>
                <w:sz w:val="18"/>
                <w:szCs w:val="18"/>
              </w:rPr>
            </w:pPr>
            <w:r w:rsidRPr="00DD1BC2">
              <w:rPr>
                <w:rFonts w:asciiTheme="majorHAnsi" w:eastAsiaTheme="majorEastAsia" w:hAnsiTheme="majorHAnsi" w:cstheme="majorBidi"/>
                <w:b/>
                <w:bCs/>
                <w:color w:val="262626" w:themeColor="text1" w:themeTint="D9"/>
                <w:lang w:eastAsia="ja-JP"/>
              </w:rPr>
              <w:lastRenderedPageBreak/>
              <w:t>Grading includes all of the following:</w:t>
            </w:r>
            <w:r w:rsidRPr="00DF598F">
              <w:rPr>
                <w:rFonts w:ascii="Comic Sans MS" w:hAnsi="Comic Sans MS" w:cs="Comic Sans MS"/>
                <w:sz w:val="18"/>
                <w:szCs w:val="18"/>
              </w:rPr>
              <w:t xml:space="preserve"> </w:t>
            </w:r>
          </w:p>
          <w:p w:rsidR="003B0700" w:rsidRPr="00DF598F" w:rsidRDefault="003B0700" w:rsidP="003B0700">
            <w:pPr>
              <w:numPr>
                <w:ilvl w:val="0"/>
                <w:numId w:val="13"/>
              </w:numPr>
              <w:spacing w:after="0" w:line="240" w:lineRule="auto"/>
              <w:rPr>
                <w:rFonts w:ascii="Comic Sans MS" w:hAnsi="Comic Sans MS" w:cs="Comic Sans MS"/>
                <w:sz w:val="18"/>
                <w:szCs w:val="18"/>
              </w:rPr>
            </w:pPr>
            <w:r w:rsidRPr="00DF598F">
              <w:rPr>
                <w:rFonts w:ascii="Comic Sans MS" w:hAnsi="Comic Sans MS" w:cs="Comic Sans MS"/>
                <w:b/>
                <w:bCs/>
                <w:sz w:val="18"/>
                <w:szCs w:val="18"/>
              </w:rPr>
              <w:t>Class Work</w:t>
            </w:r>
            <w:r>
              <w:rPr>
                <w:rFonts w:ascii="Comic Sans MS" w:hAnsi="Comic Sans MS" w:cs="Comic Sans MS"/>
                <w:b/>
                <w:bCs/>
                <w:sz w:val="18"/>
                <w:szCs w:val="18"/>
              </w:rPr>
              <w:t xml:space="preserve"> 25%</w:t>
            </w:r>
            <w:r w:rsidRPr="00DF598F">
              <w:rPr>
                <w:rFonts w:ascii="Comic Sans MS" w:hAnsi="Comic Sans MS" w:cs="Comic Sans MS"/>
                <w:sz w:val="18"/>
                <w:szCs w:val="18"/>
              </w:rPr>
              <w:t xml:space="preserve"> ~ any work that is done during class time is due by the end of the hour, unless otherwise announced.  Class work and Homework make up 25 percent of the quarter grade.</w:t>
            </w:r>
          </w:p>
          <w:p w:rsidR="003B0700" w:rsidRPr="00DF598F" w:rsidRDefault="003B0700" w:rsidP="003B0700">
            <w:pPr>
              <w:numPr>
                <w:ilvl w:val="0"/>
                <w:numId w:val="13"/>
              </w:numPr>
              <w:spacing w:after="0" w:line="240" w:lineRule="auto"/>
              <w:rPr>
                <w:rFonts w:ascii="Comic Sans MS" w:hAnsi="Comic Sans MS" w:cs="Comic Sans MS"/>
                <w:sz w:val="18"/>
                <w:szCs w:val="18"/>
              </w:rPr>
            </w:pPr>
            <w:r w:rsidRPr="00DF598F">
              <w:rPr>
                <w:rFonts w:ascii="Comic Sans MS" w:hAnsi="Comic Sans MS" w:cs="Comic Sans MS"/>
                <w:b/>
                <w:bCs/>
                <w:sz w:val="18"/>
                <w:szCs w:val="18"/>
              </w:rPr>
              <w:t>Quizzes/Tests/Projects</w:t>
            </w:r>
            <w:r>
              <w:rPr>
                <w:rFonts w:ascii="Comic Sans MS" w:hAnsi="Comic Sans MS" w:cs="Comic Sans MS"/>
                <w:sz w:val="18"/>
                <w:szCs w:val="18"/>
              </w:rPr>
              <w:t xml:space="preserve"> 75%</w:t>
            </w:r>
            <w:r w:rsidRPr="00DF598F">
              <w:rPr>
                <w:rFonts w:ascii="Comic Sans MS" w:hAnsi="Comic Sans MS" w:cs="Comic Sans MS"/>
                <w:sz w:val="18"/>
                <w:szCs w:val="18"/>
              </w:rPr>
              <w:t xml:space="preserve"> ~ will be announced and given during class time.  Quizzes/Tests and Projects make up 75 percent of the quarter grade.  See teacher for make-up time if</w:t>
            </w:r>
            <w:r>
              <w:rPr>
                <w:rFonts w:ascii="Comic Sans MS" w:hAnsi="Comic Sans MS" w:cs="Comic Sans MS"/>
                <w:sz w:val="18"/>
                <w:szCs w:val="18"/>
              </w:rPr>
              <w:t xml:space="preserve"> you have an excused absence</w:t>
            </w:r>
            <w:r w:rsidRPr="00DF598F">
              <w:rPr>
                <w:rFonts w:ascii="Comic Sans MS" w:hAnsi="Comic Sans MS" w:cs="Comic Sans MS"/>
                <w:sz w:val="18"/>
                <w:szCs w:val="18"/>
              </w:rPr>
              <w:t>. You will have the opportunity to review your test</w:t>
            </w:r>
            <w:r>
              <w:rPr>
                <w:rFonts w:ascii="Comic Sans MS" w:hAnsi="Comic Sans MS" w:cs="Comic Sans MS"/>
                <w:sz w:val="18"/>
                <w:szCs w:val="18"/>
              </w:rPr>
              <w:t>,</w:t>
            </w:r>
            <w:r w:rsidRPr="00DF598F">
              <w:rPr>
                <w:rFonts w:ascii="Comic Sans MS" w:hAnsi="Comic Sans MS" w:cs="Comic Sans MS"/>
                <w:sz w:val="18"/>
                <w:szCs w:val="18"/>
              </w:rPr>
              <w:t xml:space="preserve"> however I keep them.</w:t>
            </w:r>
          </w:p>
          <w:p w:rsidR="003B0700" w:rsidRPr="003B0700" w:rsidRDefault="003B0700" w:rsidP="00D81B74">
            <w:pPr>
              <w:numPr>
                <w:ilvl w:val="0"/>
                <w:numId w:val="13"/>
              </w:numPr>
              <w:spacing w:after="0" w:line="240" w:lineRule="auto"/>
              <w:rPr>
                <w:rFonts w:ascii="Comic Sans MS" w:hAnsi="Comic Sans MS" w:cs="Comic Sans MS"/>
                <w:sz w:val="18"/>
                <w:szCs w:val="18"/>
              </w:rPr>
            </w:pPr>
            <w:r w:rsidRPr="00DF598F">
              <w:rPr>
                <w:rFonts w:ascii="Comic Sans MS" w:hAnsi="Comic Sans MS" w:cs="Comic Sans MS"/>
                <w:b/>
                <w:bCs/>
                <w:sz w:val="18"/>
                <w:szCs w:val="18"/>
              </w:rPr>
              <w:t xml:space="preserve">Your Grades </w:t>
            </w:r>
            <w:r w:rsidRPr="00DF598F">
              <w:rPr>
                <w:rFonts w:ascii="Comic Sans MS" w:hAnsi="Comic Sans MS" w:cs="Comic Sans MS"/>
                <w:sz w:val="18"/>
                <w:szCs w:val="18"/>
              </w:rPr>
              <w:t xml:space="preserve">are based on the District Grading Policy. A spreadsheet print out will be available upon request at end of quarter.  Parents and students are encouraged to check grades through </w:t>
            </w:r>
            <w:proofErr w:type="spellStart"/>
            <w:r>
              <w:rPr>
                <w:rFonts w:ascii="Comic Sans MS" w:hAnsi="Comic Sans MS" w:cs="Comic Sans MS"/>
                <w:sz w:val="18"/>
                <w:szCs w:val="18"/>
              </w:rPr>
              <w:t>ParentPortal</w:t>
            </w:r>
            <w:proofErr w:type="spellEnd"/>
            <w:r w:rsidRPr="00DF598F">
              <w:rPr>
                <w:rFonts w:ascii="Comic Sans MS" w:hAnsi="Comic Sans MS" w:cs="Comic Sans MS"/>
                <w:sz w:val="18"/>
                <w:szCs w:val="18"/>
              </w:rPr>
              <w:t>. Grades are updated</w:t>
            </w:r>
            <w:r>
              <w:rPr>
                <w:rFonts w:ascii="Comic Sans MS" w:hAnsi="Comic Sans MS" w:cs="Comic Sans MS"/>
                <w:sz w:val="18"/>
                <w:szCs w:val="18"/>
              </w:rPr>
              <w:t>, at a minimum,</w:t>
            </w:r>
            <w:r w:rsidRPr="00DF598F">
              <w:rPr>
                <w:rFonts w:ascii="Comic Sans MS" w:hAnsi="Comic Sans MS" w:cs="Comic Sans MS"/>
                <w:sz w:val="18"/>
                <w:szCs w:val="18"/>
              </w:rPr>
              <w:t xml:space="preserve"> weekly.</w:t>
            </w:r>
          </w:p>
        </w:tc>
      </w:tr>
    </w:tbl>
    <w:p w:rsidR="000D2424" w:rsidRDefault="00216BA6" w:rsidP="000D2424">
      <w:pPr>
        <w:pStyle w:val="Heading1"/>
      </w:pPr>
      <w:sdt>
        <w:sdtPr>
          <w:alias w:val="Homework policy:"/>
          <w:tag w:val="Homework policy:"/>
          <w:id w:val="-608356086"/>
          <w:placeholder>
            <w:docPart w:val="E1B25855C8EF48DBA403B6978D328024"/>
          </w:placeholder>
          <w:temporary/>
          <w:showingPlcHdr/>
          <w15:appearance w15:val="hidden"/>
        </w:sdtPr>
        <w:sdtEndPr/>
        <w:sdtContent>
          <w:r w:rsidR="000D2424">
            <w:t>Homework Policy</w:t>
          </w:r>
        </w:sdtContent>
      </w:sdt>
    </w:p>
    <w:p w:rsidR="000D2424" w:rsidRDefault="000E3156" w:rsidP="000D2424">
      <w:pPr>
        <w:rPr>
          <w:rFonts w:eastAsiaTheme="minorHAnsi" w:cstheme="minorBidi"/>
          <w:lang w:eastAsia="ja-JP"/>
        </w:rPr>
      </w:pPr>
      <w:r w:rsidRPr="000E3156">
        <w:rPr>
          <w:rFonts w:eastAsiaTheme="minorHAnsi" w:cstheme="minorBidi"/>
          <w:lang w:eastAsia="ja-JP"/>
        </w:rPr>
        <w:t xml:space="preserve">All assignments, whether they are in-class, homework, papers etc., are to be completed in high academic fashion.  I expect assignments in on time and presentable.  Students are expected to bring homework to class and ready to turn in at the beginning of the hour.  No student will be issued a pass to retrieve his/her homework.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b/>
          <w:bCs/>
          <w:sz w:val="18"/>
          <w:szCs w:val="18"/>
          <w:u w:val="double"/>
        </w:rPr>
        <w:t xml:space="preserve">LATE </w:t>
      </w:r>
      <w:smartTag w:uri="urn:schemas-microsoft-com:office:smarttags" w:element="stockticker">
        <w:r w:rsidRPr="00DD1BC2">
          <w:rPr>
            <w:rFonts w:ascii="Comic Sans MS" w:hAnsi="Comic Sans MS" w:cs="Comic Sans MS"/>
            <w:b/>
            <w:bCs/>
            <w:sz w:val="18"/>
            <w:szCs w:val="18"/>
            <w:u w:val="double"/>
          </w:rPr>
          <w:t>WORK</w:t>
        </w:r>
      </w:smartTag>
      <w:r w:rsidRPr="00DD1BC2">
        <w:rPr>
          <w:rFonts w:ascii="Comic Sans MS" w:hAnsi="Comic Sans MS" w:cs="Comic Sans MS"/>
          <w:b/>
          <w:bCs/>
          <w:sz w:val="18"/>
          <w:szCs w:val="18"/>
          <w:u w:val="double"/>
        </w:rPr>
        <w:t xml:space="preserve"> IS UNACCEPTABLE</w:t>
      </w:r>
      <w:r w:rsidRPr="00DD1BC2">
        <w:rPr>
          <w:rFonts w:ascii="Comic Sans MS" w:hAnsi="Comic Sans MS" w:cs="Comic Sans MS"/>
          <w:sz w:val="18"/>
          <w:szCs w:val="18"/>
        </w:rPr>
        <w:t xml:space="preserve">, unless there is an excused absence.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 xml:space="preserve">If absent the student has the </w:t>
      </w:r>
      <w:r w:rsidRPr="00DD1BC2">
        <w:rPr>
          <w:rFonts w:ascii="Comic Sans MS" w:hAnsi="Comic Sans MS" w:cs="Comic Sans MS"/>
          <w:b/>
          <w:bCs/>
          <w:sz w:val="18"/>
          <w:szCs w:val="18"/>
        </w:rPr>
        <w:t>same number</w:t>
      </w:r>
      <w:r w:rsidRPr="00DD1BC2">
        <w:rPr>
          <w:rFonts w:ascii="Comic Sans MS" w:hAnsi="Comic Sans MS" w:cs="Comic Sans MS"/>
          <w:sz w:val="18"/>
          <w:szCs w:val="18"/>
        </w:rPr>
        <w:t xml:space="preserve"> of days to make up the missed work. If you miss a test or assignment it is your responsibility to get the work and take the test, ask me before class starts.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 xml:space="preserve">Students and parents may also check the school website for the weekly assignments at check staff and my name and the lesson plan appears.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sz w:val="18"/>
          <w:szCs w:val="18"/>
        </w:rPr>
        <w:t xml:space="preserve">Remember that your grade is your </w:t>
      </w:r>
      <w:r w:rsidRPr="00DD1BC2">
        <w:rPr>
          <w:rFonts w:ascii="Comic Sans MS" w:hAnsi="Comic Sans MS" w:cs="Comic Sans MS"/>
          <w:b/>
          <w:bCs/>
          <w:spacing w:val="108"/>
          <w:sz w:val="18"/>
          <w:szCs w:val="18"/>
        </w:rPr>
        <w:t>RESPONSIBILITY</w:t>
      </w:r>
      <w:r w:rsidRPr="00DD1BC2">
        <w:rPr>
          <w:rFonts w:ascii="Comic Sans MS" w:hAnsi="Comic Sans MS" w:cs="Comic Sans MS"/>
          <w:sz w:val="18"/>
          <w:szCs w:val="18"/>
        </w:rPr>
        <w:t xml:space="preserve">. Students that do not make up work or test are given F and will be indicated in PowerSchool.  </w:t>
      </w:r>
    </w:p>
    <w:p w:rsidR="00DD1BC2" w:rsidRPr="00DD1BC2" w:rsidRDefault="00DD1BC2" w:rsidP="00DD1BC2">
      <w:pPr>
        <w:pStyle w:val="ListParagraph"/>
        <w:numPr>
          <w:ilvl w:val="0"/>
          <w:numId w:val="15"/>
        </w:numPr>
        <w:rPr>
          <w:rFonts w:ascii="Comic Sans MS" w:hAnsi="Comic Sans MS" w:cs="Comic Sans MS"/>
          <w:b/>
          <w:bCs/>
          <w:sz w:val="18"/>
          <w:szCs w:val="18"/>
        </w:rPr>
      </w:pPr>
      <w:r w:rsidRPr="00DD1BC2">
        <w:rPr>
          <w:rFonts w:ascii="Comic Sans MS" w:hAnsi="Comic Sans MS" w:cs="Comic Sans MS"/>
          <w:b/>
          <w:bCs/>
          <w:sz w:val="18"/>
          <w:szCs w:val="18"/>
        </w:rPr>
        <w:t xml:space="preserve">I am here for extra help </w:t>
      </w:r>
      <w:r>
        <w:rPr>
          <w:rFonts w:ascii="Comic Sans MS" w:hAnsi="Comic Sans MS" w:cs="Comic Sans MS"/>
          <w:b/>
          <w:bCs/>
          <w:sz w:val="18"/>
          <w:szCs w:val="18"/>
        </w:rPr>
        <w:t>just make an</w:t>
      </w:r>
      <w:r w:rsidRPr="00DD1BC2">
        <w:rPr>
          <w:rFonts w:ascii="Comic Sans MS" w:hAnsi="Comic Sans MS" w:cs="Comic Sans MS"/>
          <w:b/>
          <w:bCs/>
          <w:sz w:val="18"/>
          <w:szCs w:val="18"/>
        </w:rPr>
        <w:t xml:space="preserve"> after school appointment.</w:t>
      </w:r>
    </w:p>
    <w:p w:rsidR="00DD1BC2" w:rsidRPr="00DF598F" w:rsidRDefault="00DD1BC2" w:rsidP="00DD1BC2">
      <w:pPr>
        <w:rPr>
          <w:rFonts w:ascii="Comic Sans MS" w:hAnsi="Comic Sans MS" w:cs="Comic Sans MS"/>
          <w:b/>
          <w:bCs/>
          <w:sz w:val="18"/>
          <w:szCs w:val="18"/>
          <w:u w:val="single"/>
        </w:rPr>
      </w:pPr>
    </w:p>
    <w:p w:rsidR="00DD1BC2" w:rsidRDefault="00DD1BC2" w:rsidP="00DD1BC2">
      <w:pPr>
        <w:rPr>
          <w:rFonts w:ascii="Comic Sans MS" w:hAnsi="Comic Sans MS" w:cs="Comic Sans MS"/>
          <w:b/>
          <w:bCs/>
          <w:sz w:val="18"/>
          <w:szCs w:val="18"/>
          <w:u w:val="single"/>
        </w:rPr>
      </w:pPr>
      <w:r w:rsidRPr="00DD1BC2">
        <w:rPr>
          <w:rFonts w:asciiTheme="majorHAnsi" w:eastAsiaTheme="majorEastAsia" w:hAnsiTheme="majorHAnsi" w:cstheme="majorBidi"/>
          <w:b/>
          <w:bCs/>
          <w:color w:val="262626" w:themeColor="text1" w:themeTint="D9"/>
          <w:lang w:eastAsia="ja-JP"/>
        </w:rPr>
        <w:t>Cheating</w:t>
      </w:r>
      <w:r w:rsidRPr="00DF598F">
        <w:rPr>
          <w:rFonts w:ascii="Comic Sans MS" w:hAnsi="Comic Sans MS" w:cs="Comic Sans MS"/>
          <w:b/>
          <w:bCs/>
          <w:sz w:val="18"/>
          <w:szCs w:val="18"/>
          <w:u w:val="single"/>
        </w:rPr>
        <w:t xml:space="preserve">  </w:t>
      </w:r>
    </w:p>
    <w:p w:rsidR="00DD1BC2" w:rsidRPr="00DF598F" w:rsidRDefault="00DD1BC2" w:rsidP="00DD1BC2">
      <w:pPr>
        <w:rPr>
          <w:rFonts w:ascii="Comic Sans MS" w:hAnsi="Comic Sans MS" w:cs="Comic Sans MS"/>
          <w:b/>
          <w:bCs/>
          <w:sz w:val="18"/>
          <w:szCs w:val="18"/>
          <w:u w:val="single"/>
        </w:rPr>
      </w:pPr>
      <w:r w:rsidRPr="003B0700">
        <w:rPr>
          <w:rFonts w:eastAsiaTheme="minorHAnsi" w:cstheme="minorBidi"/>
          <w:lang w:eastAsia="ja-JP"/>
        </w:rPr>
        <w:t xml:space="preserve">Copying of someone else’s work is NOT permitted.  If you are caught cheating on any work done in this class, all parties will receive an ‘E’ on the assignment and/or test, a call will be made home, and a written referral will be given. </w:t>
      </w:r>
      <w:r w:rsidRPr="00DF598F">
        <w:rPr>
          <w:rFonts w:ascii="Comic Sans MS" w:hAnsi="Comic Sans MS" w:cs="Comic Sans MS"/>
          <w:sz w:val="18"/>
          <w:szCs w:val="18"/>
        </w:rPr>
        <w:t xml:space="preserve"> </w:t>
      </w:r>
    </w:p>
    <w:p w:rsidR="00DD1BC2" w:rsidRPr="00DD1BC2" w:rsidRDefault="00DD1BC2" w:rsidP="00DD1BC2">
      <w:pPr>
        <w:rPr>
          <w:rFonts w:asciiTheme="majorHAnsi" w:eastAsiaTheme="majorEastAsia" w:hAnsiTheme="majorHAnsi" w:cstheme="majorBidi"/>
          <w:b/>
          <w:bCs/>
          <w:color w:val="262626" w:themeColor="text1" w:themeTint="D9"/>
          <w:lang w:eastAsia="ja-JP"/>
        </w:rPr>
      </w:pPr>
      <w:r w:rsidRPr="00DD1BC2">
        <w:rPr>
          <w:rFonts w:asciiTheme="majorHAnsi" w:eastAsiaTheme="majorEastAsia" w:hAnsiTheme="majorHAnsi" w:cstheme="majorBidi"/>
          <w:b/>
          <w:bCs/>
          <w:color w:val="262626" w:themeColor="text1" w:themeTint="D9"/>
          <w:lang w:eastAsia="ja-JP"/>
        </w:rPr>
        <w:t>Technology Policy</w:t>
      </w:r>
    </w:p>
    <w:p w:rsidR="00DD1BC2" w:rsidRPr="003B0700" w:rsidRDefault="00DD1BC2" w:rsidP="00DD1BC2">
      <w:pPr>
        <w:rPr>
          <w:rFonts w:eastAsiaTheme="minorHAnsi" w:cstheme="minorBidi"/>
          <w:lang w:eastAsia="ja-JP"/>
        </w:rPr>
      </w:pPr>
      <w:r w:rsidRPr="003B0700">
        <w:rPr>
          <w:rFonts w:eastAsiaTheme="minorHAnsi" w:cstheme="minorBidi"/>
          <w:lang w:eastAsia="ja-JP"/>
        </w:rPr>
        <w:t xml:space="preserve">The district’s Technology Policy is strictly followed in this classroom.  Please be aware of the policy you can find the policy on the school website.  That includes accessing other student’s drives, copying, changing the wall paper, using another student’s password, playing games and accessing unauthorized web sites.  The District’s Policy strictly states, </w:t>
      </w:r>
      <w:r w:rsidRPr="003B0700">
        <w:rPr>
          <w:rFonts w:eastAsiaTheme="minorHAnsi" w:cstheme="minorBidi"/>
          <w:b/>
          <w:lang w:eastAsia="ja-JP"/>
        </w:rPr>
        <w:t>“Users who disregard this policy and its accompanying guidelines may have their use privileges suspended or revoked, and disciplinary action taken against them”</w:t>
      </w:r>
      <w:r w:rsidRPr="003B0700">
        <w:rPr>
          <w:rFonts w:eastAsiaTheme="minorHAnsi" w:cstheme="minorBidi"/>
          <w:lang w:eastAsia="ja-JP"/>
        </w:rPr>
        <w:t xml:space="preserve">.  Remember the District has complete access to your drive </w:t>
      </w:r>
      <w:r w:rsidR="003B0700">
        <w:rPr>
          <w:rFonts w:eastAsiaTheme="minorHAnsi" w:cstheme="minorBidi"/>
          <w:lang w:eastAsia="ja-JP"/>
        </w:rPr>
        <w:t xml:space="preserve">as </w:t>
      </w:r>
      <w:r w:rsidRPr="003B0700">
        <w:rPr>
          <w:rFonts w:eastAsiaTheme="minorHAnsi" w:cstheme="minorBidi"/>
          <w:lang w:eastAsia="ja-JP"/>
        </w:rPr>
        <w:t>this is a public network.  Cell phones, IPODS, and other electronic devices are not permitted in the classroom, they will be confiscated.  The District Policy will be followed strictly. NO GAMES YOUR RIGHTS WILL BE TAKEN AWAY!</w:t>
      </w:r>
    </w:p>
    <w:p w:rsidR="00DD1BC2" w:rsidRPr="00DF598F" w:rsidRDefault="00DD1BC2" w:rsidP="00DD1BC2">
      <w:pPr>
        <w:rPr>
          <w:rFonts w:ascii="Comic Sans MS" w:hAnsi="Comic Sans MS" w:cs="Comic Sans MS"/>
          <w:b/>
          <w:bCs/>
          <w:sz w:val="18"/>
          <w:szCs w:val="18"/>
          <w:u w:val="single"/>
        </w:rPr>
      </w:pPr>
    </w:p>
    <w:p w:rsidR="00DD1BC2" w:rsidRDefault="00DD1BC2" w:rsidP="00DD1BC2">
      <w:pPr>
        <w:rPr>
          <w:rFonts w:ascii="Comic Sans MS" w:hAnsi="Comic Sans MS" w:cs="Comic Sans MS"/>
          <w:b/>
          <w:bCs/>
          <w:sz w:val="18"/>
          <w:szCs w:val="18"/>
          <w:u w:val="single"/>
        </w:rPr>
      </w:pPr>
    </w:p>
    <w:p w:rsidR="00DD1BC2" w:rsidRPr="00DD1BC2" w:rsidRDefault="00DD1BC2" w:rsidP="00DD1BC2">
      <w:pPr>
        <w:rPr>
          <w:rFonts w:asciiTheme="majorHAnsi" w:eastAsiaTheme="majorEastAsia" w:hAnsiTheme="majorHAnsi" w:cstheme="majorBidi"/>
          <w:b/>
          <w:bCs/>
          <w:color w:val="262626" w:themeColor="text1" w:themeTint="D9"/>
          <w:lang w:eastAsia="ja-JP"/>
        </w:rPr>
      </w:pPr>
      <w:r w:rsidRPr="00DD1BC2">
        <w:rPr>
          <w:rFonts w:asciiTheme="majorHAnsi" w:eastAsiaTheme="majorEastAsia" w:hAnsiTheme="majorHAnsi" w:cstheme="majorBidi"/>
          <w:b/>
          <w:bCs/>
          <w:color w:val="262626" w:themeColor="text1" w:themeTint="D9"/>
          <w:lang w:eastAsia="ja-JP"/>
        </w:rPr>
        <w:t>Warren Mott Property</w:t>
      </w:r>
    </w:p>
    <w:p w:rsidR="00DD1BC2" w:rsidRPr="00DF598F" w:rsidRDefault="00DD1BC2" w:rsidP="00DD1BC2">
      <w:pPr>
        <w:rPr>
          <w:rFonts w:ascii="Comic Sans MS" w:hAnsi="Comic Sans MS" w:cs="Comic Sans MS"/>
          <w:sz w:val="18"/>
          <w:szCs w:val="18"/>
        </w:rPr>
      </w:pPr>
      <w:r w:rsidRPr="003B0700">
        <w:rPr>
          <w:rFonts w:eastAsiaTheme="minorHAnsi" w:cstheme="minorBidi"/>
          <w:lang w:eastAsia="ja-JP"/>
        </w:rPr>
        <w:t xml:space="preserve">There is to be absolutely no tampering or fooling around with the computer hardware or software (i.e. mouse, floppy disk, downloading screen savers, </w:t>
      </w:r>
      <w:proofErr w:type="spellStart"/>
      <w:r w:rsidRPr="003B0700">
        <w:rPr>
          <w:rFonts w:eastAsiaTheme="minorHAnsi" w:cstheme="minorBidi"/>
          <w:lang w:eastAsia="ja-JP"/>
        </w:rPr>
        <w:t>etc</w:t>
      </w:r>
      <w:proofErr w:type="spellEnd"/>
      <w:r w:rsidRPr="003B0700">
        <w:rPr>
          <w:rFonts w:eastAsiaTheme="minorHAnsi" w:cstheme="minorBidi"/>
          <w:lang w:eastAsia="ja-JP"/>
        </w:rPr>
        <w:t xml:space="preserve">).  A 3-day suspension from the computer will result if you are found tampering with school property.  You will also be suspended from school should this type of behavior continue. </w:t>
      </w:r>
      <w:r w:rsidRPr="00DF598F">
        <w:rPr>
          <w:rFonts w:ascii="Comic Sans MS" w:hAnsi="Comic Sans MS" w:cs="Comic Sans MS"/>
          <w:sz w:val="18"/>
          <w:szCs w:val="18"/>
        </w:rPr>
        <w:t xml:space="preserve"> </w:t>
      </w:r>
    </w:p>
    <w:p w:rsidR="00DD1BC2" w:rsidRPr="00DF598F" w:rsidRDefault="00DD1BC2" w:rsidP="00DD1BC2">
      <w:pPr>
        <w:rPr>
          <w:rFonts w:ascii="Comic Sans MS" w:hAnsi="Comic Sans MS" w:cs="Comic Sans MS"/>
          <w:sz w:val="18"/>
          <w:szCs w:val="18"/>
        </w:rPr>
      </w:pPr>
      <w:r w:rsidRPr="00DD1BC2">
        <w:rPr>
          <w:rFonts w:asciiTheme="majorHAnsi" w:eastAsiaTheme="majorEastAsia" w:hAnsiTheme="majorHAnsi" w:cstheme="majorBidi"/>
          <w:b/>
          <w:bCs/>
          <w:color w:val="262626" w:themeColor="text1" w:themeTint="D9"/>
          <w:lang w:eastAsia="ja-JP"/>
        </w:rPr>
        <w:t>Attendance</w:t>
      </w:r>
    </w:p>
    <w:p w:rsidR="00DD1BC2" w:rsidRPr="003B0700" w:rsidRDefault="00DD1BC2" w:rsidP="00DD1BC2">
      <w:pPr>
        <w:rPr>
          <w:rFonts w:eastAsiaTheme="minorHAnsi" w:cstheme="minorBidi"/>
          <w:lang w:eastAsia="ja-JP"/>
        </w:rPr>
      </w:pPr>
      <w:r w:rsidRPr="003B0700">
        <w:rPr>
          <w:rFonts w:eastAsiaTheme="minorHAnsi" w:cstheme="minorBidi"/>
          <w:lang w:eastAsia="ja-JP"/>
        </w:rPr>
        <w:t xml:space="preserve">Attendance will be handled as prescribed by the Board of Education and the school administration.  There will be no exceptions.  See Student Handbook for policy.  This policy will be strictly followed.  YOU HAVE </w:t>
      </w:r>
      <w:r w:rsidR="003B0700">
        <w:rPr>
          <w:rFonts w:eastAsiaTheme="minorHAnsi" w:cstheme="minorBidi"/>
          <w:lang w:eastAsia="ja-JP"/>
        </w:rPr>
        <w:t xml:space="preserve">THE SAME NUMBER OF DAYS YOU ARE ABSENT TO MAKE UP ANY MISSING ASSIGNMENTS OR TESTS!  Your </w:t>
      </w:r>
      <w:r w:rsidR="003B0700" w:rsidRPr="003B0700">
        <w:rPr>
          <w:rFonts w:eastAsiaTheme="minorHAnsi" w:cstheme="minorBidi"/>
          <w:b/>
          <w:lang w:eastAsia="ja-JP"/>
        </w:rPr>
        <w:t>ABSENCE MUST BE VERIFIED</w:t>
      </w:r>
      <w:r w:rsidR="003B0700">
        <w:rPr>
          <w:rFonts w:eastAsiaTheme="minorHAnsi" w:cstheme="minorBidi"/>
          <w:lang w:eastAsia="ja-JP"/>
        </w:rPr>
        <w:t xml:space="preserve"> </w:t>
      </w:r>
      <w:r w:rsidR="003B0700" w:rsidRPr="003B0700">
        <w:rPr>
          <w:rFonts w:eastAsiaTheme="minorHAnsi" w:cstheme="minorBidi"/>
          <w:b/>
          <w:lang w:eastAsia="ja-JP"/>
        </w:rPr>
        <w:t>BY A PARENT/GUARDIAN</w:t>
      </w:r>
      <w:r w:rsidR="003B0700">
        <w:rPr>
          <w:rFonts w:eastAsiaTheme="minorHAnsi" w:cstheme="minorBidi"/>
          <w:lang w:eastAsia="ja-JP"/>
        </w:rPr>
        <w:t xml:space="preserve"> to earn credit on any assignment or test!</w:t>
      </w:r>
    </w:p>
    <w:p w:rsidR="00DD1BC2" w:rsidRPr="00DF598F" w:rsidRDefault="00DD1BC2" w:rsidP="00DD1BC2">
      <w:pPr>
        <w:rPr>
          <w:rFonts w:ascii="Comic Sans MS" w:hAnsi="Comic Sans MS" w:cs="Comic Sans MS"/>
          <w:b/>
          <w:bCs/>
          <w:sz w:val="18"/>
          <w:szCs w:val="18"/>
          <w:u w:val="single"/>
        </w:rPr>
      </w:pPr>
      <w:r w:rsidRPr="003B0700">
        <w:rPr>
          <w:rFonts w:asciiTheme="majorHAnsi" w:eastAsiaTheme="majorEastAsia" w:hAnsiTheme="majorHAnsi" w:cstheme="majorBidi"/>
          <w:b/>
          <w:bCs/>
          <w:color w:val="262626" w:themeColor="text1" w:themeTint="D9"/>
          <w:lang w:eastAsia="ja-JP"/>
        </w:rPr>
        <w:t>Class Entry/Exit &amp; Hall Passes:</w:t>
      </w:r>
    </w:p>
    <w:p w:rsidR="00DD1BC2" w:rsidRPr="003B0700" w:rsidRDefault="00DD1BC2" w:rsidP="00DD1BC2">
      <w:pPr>
        <w:rPr>
          <w:rFonts w:eastAsiaTheme="minorHAnsi" w:cstheme="minorBidi"/>
          <w:lang w:eastAsia="ja-JP"/>
        </w:rPr>
      </w:pPr>
      <w:r w:rsidRPr="003B0700">
        <w:rPr>
          <w:rFonts w:eastAsiaTheme="minorHAnsi" w:cstheme="minorBidi"/>
          <w:lang w:eastAsia="ja-JP"/>
        </w:rPr>
        <w:t xml:space="preserve">All students must enter the class and find their assigned seat before the bell sounds.    If you come in late you will be marked tardy.  No one may leave the room or linger by the door until the bell sounds.  You must be in your seat before you will be dismissed from class. </w:t>
      </w:r>
      <w:r w:rsidR="003B0700">
        <w:rPr>
          <w:rFonts w:eastAsiaTheme="minorHAnsi" w:cstheme="minorBidi"/>
          <w:lang w:eastAsia="ja-JP"/>
        </w:rPr>
        <w:t xml:space="preserve">You will be given </w:t>
      </w:r>
      <w:r w:rsidR="003B0700" w:rsidRPr="003B0700">
        <w:rPr>
          <w:rFonts w:eastAsiaTheme="minorHAnsi" w:cstheme="minorBidi"/>
          <w:b/>
          <w:lang w:eastAsia="ja-JP"/>
        </w:rPr>
        <w:t xml:space="preserve">two </w:t>
      </w:r>
      <w:r w:rsidR="003B0700">
        <w:rPr>
          <w:rFonts w:eastAsiaTheme="minorHAnsi" w:cstheme="minorBidi"/>
          <w:b/>
          <w:lang w:eastAsia="ja-JP"/>
        </w:rPr>
        <w:t xml:space="preserve">(2) </w:t>
      </w:r>
      <w:r w:rsidR="003B0700" w:rsidRPr="003B0700">
        <w:rPr>
          <w:rFonts w:eastAsiaTheme="minorHAnsi" w:cstheme="minorBidi"/>
          <w:b/>
          <w:lang w:eastAsia="ja-JP"/>
        </w:rPr>
        <w:t>bathroom passes per semester</w:t>
      </w:r>
      <w:r w:rsidR="003B0700">
        <w:rPr>
          <w:rFonts w:eastAsiaTheme="minorHAnsi" w:cstheme="minorBidi"/>
          <w:lang w:eastAsia="ja-JP"/>
        </w:rPr>
        <w:t xml:space="preserve">.  </w:t>
      </w:r>
      <w:r w:rsidRPr="003B0700">
        <w:rPr>
          <w:rFonts w:eastAsiaTheme="minorHAnsi" w:cstheme="minorBidi"/>
          <w:lang w:eastAsia="ja-JP"/>
        </w:rPr>
        <w:t xml:space="preserve"> </w:t>
      </w:r>
      <w:r w:rsidR="003B0700">
        <w:rPr>
          <w:rFonts w:eastAsiaTheme="minorHAnsi" w:cstheme="minorBidi"/>
          <w:lang w:eastAsia="ja-JP"/>
        </w:rPr>
        <w:t>No Passes will be given while a substitute teacher is in the classroom.</w:t>
      </w:r>
    </w:p>
    <w:p w:rsidR="00DD1BC2" w:rsidRPr="000E3156" w:rsidRDefault="00DD1BC2" w:rsidP="000D2424">
      <w:pPr>
        <w:rPr>
          <w:rFonts w:eastAsiaTheme="minorHAnsi" w:cstheme="minorBidi"/>
          <w:lang w:eastAsia="ja-JP"/>
        </w:rPr>
      </w:pPr>
    </w:p>
    <w:p w:rsidR="000D2424" w:rsidRDefault="00216BA6" w:rsidP="000D2424">
      <w:pPr>
        <w:pStyle w:val="Heading1"/>
      </w:pPr>
      <w:sdt>
        <w:sdtPr>
          <w:alias w:val="Additional information:"/>
          <w:tag w:val="Additional information:"/>
          <w:id w:val="1977488998"/>
          <w:placeholder>
            <w:docPart w:val="4A92329B89EC4EC6A3912DCC49A4BF27"/>
          </w:placeholder>
          <w:temporary/>
          <w:showingPlcHdr/>
          <w15:appearance w15:val="hidden"/>
        </w:sdtPr>
        <w:sdtEndPr/>
        <w:sdtContent>
          <w:r w:rsidR="000D2424">
            <w:t>Additional Information</w:t>
          </w:r>
        </w:sdtContent>
      </w:sdt>
    </w:p>
    <w:p w:rsidR="00016AD1" w:rsidRDefault="00FF0F37" w:rsidP="00496518">
      <w:r>
        <w:rPr>
          <w:noProof/>
        </w:rPr>
        <mc:AlternateContent>
          <mc:Choice Requires="wps">
            <w:drawing>
              <wp:anchor distT="45720" distB="45720" distL="114300" distR="114300" simplePos="0" relativeHeight="251659264" behindDoc="0" locked="0" layoutInCell="1" allowOverlap="1" wp14:anchorId="53061D0E" wp14:editId="2C959494">
                <wp:simplePos x="0" y="0"/>
                <wp:positionH relativeFrom="column">
                  <wp:posOffset>9525</wp:posOffset>
                </wp:positionH>
                <wp:positionV relativeFrom="paragraph">
                  <wp:posOffset>553085</wp:posOffset>
                </wp:positionV>
                <wp:extent cx="634365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62150"/>
                        </a:xfrm>
                        <a:prstGeom prst="rect">
                          <a:avLst/>
                        </a:prstGeom>
                        <a:solidFill>
                          <a:srgbClr val="FFFFFF"/>
                        </a:solidFill>
                        <a:ln w="9525">
                          <a:noFill/>
                          <a:miter lim="800000"/>
                          <a:headEnd/>
                          <a:tailEnd/>
                        </a:ln>
                      </wps:spPr>
                      <wps:txbx>
                        <w:txbxContent>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7BBFB655">
                              <w:rPr>
                                <w:rFonts w:ascii="Georgia" w:eastAsia="Georgia" w:hAnsi="Georgia" w:cs="Georgia"/>
                                <w:b/>
                                <w:bCs/>
                              </w:rPr>
                              <w:t>Student &amp; parent /guardian signatures are required. Please click the link below to fill out the form.</w:t>
                            </w:r>
                            <w:r w:rsidRPr="7BBFB655">
                              <w:rPr>
                                <w:rFonts w:ascii="Georgia" w:eastAsia="Georgia" w:hAnsi="Georgia" w:cs="Georgia"/>
                              </w:rPr>
                              <w:t xml:space="preserve"> </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7BBFB655">
                              <w:rPr>
                                <w:rFonts w:ascii="Georgia" w:eastAsia="Georgia" w:hAnsi="Georgia" w:cs="Georgia"/>
                                <w:b/>
                                <w:bCs/>
                              </w:rPr>
                              <w:t>Go to:</w:t>
                            </w:r>
                            <w:r w:rsidRPr="7BBFB655">
                              <w:rPr>
                                <w:rFonts w:ascii="Georgia" w:eastAsia="Georgia" w:hAnsi="Georgia" w:cs="Georgia"/>
                              </w:rPr>
                              <w:t xml:space="preserve"> </w:t>
                            </w:r>
                            <w:hyperlink r:id="rId7" w:history="1">
                              <w:r w:rsidRPr="004F7B68">
                                <w:rPr>
                                  <w:rStyle w:val="Hyperlink"/>
                                  <w:rFonts w:ascii="Georgia" w:eastAsia="Georgia" w:hAnsi="Georgia" w:cs="Georgia"/>
                                </w:rPr>
                                <w:t>ctaylor.weebly.com</w:t>
                              </w:r>
                            </w:hyperlink>
                            <w:r w:rsidRPr="7BBFB655">
                              <w:rPr>
                                <w:rFonts w:ascii="Georgia" w:eastAsia="Georgia" w:hAnsi="Georgia" w:cs="Georgia"/>
                              </w:rPr>
                              <w:t xml:space="preserve"> and fill out the form on the </w:t>
                            </w:r>
                            <w:r>
                              <w:rPr>
                                <w:rFonts w:ascii="Georgia" w:eastAsia="Georgia" w:hAnsi="Georgia" w:cs="Georgia"/>
                              </w:rPr>
                              <w:t>Parent/Student Expectation Page of the website</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rPr>
                            </w:pPr>
                            <w:r w:rsidRPr="7BBFB655">
                              <w:rPr>
                                <w:rFonts w:ascii="Georgia" w:eastAsia="Georgia" w:hAnsi="Georgia" w:cs="Georgia"/>
                                <w:b/>
                                <w:bCs/>
                              </w:rPr>
                              <w:t>Due Date</w:t>
                            </w:r>
                            <w:r>
                              <w:rPr>
                                <w:rFonts w:ascii="Georgia" w:eastAsia="Georgia" w:hAnsi="Georgia" w:cs="Georgia"/>
                              </w:rPr>
                              <w:t>: Friday, September 15</w:t>
                            </w:r>
                            <w:r w:rsidRPr="7BBFB655">
                              <w:rPr>
                                <w:rFonts w:ascii="Georgia" w:eastAsia="Georgia" w:hAnsi="Georgia" w:cs="Georgia"/>
                              </w:rPr>
                              <w:t xml:space="preserve">th (this must be done with your parents at home) </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00FF0F37">
                              <w:rPr>
                                <w:rFonts w:ascii="Georgia" w:eastAsia="Georgia" w:hAnsi="Georgia" w:cs="Georgia"/>
                                <w:b/>
                                <w:bCs/>
                              </w:rPr>
                              <w:t>Grade</w:t>
                            </w:r>
                            <w:r>
                              <w:t>: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61D0E" id="_x0000_t202" coordsize="21600,21600" o:spt="202" path="m,l,21600r21600,l21600,xe">
                <v:stroke joinstyle="miter"/>
                <v:path gradientshapeok="t" o:connecttype="rect"/>
              </v:shapetype>
              <v:shape id="Text Box 2" o:spid="_x0000_s1026" type="#_x0000_t202" style="position:absolute;margin-left:.75pt;margin-top:43.55pt;width:499.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" stroked="f">
                <v:textbox>
                  <w:txbxContent>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7BBFB655">
                        <w:rPr>
                          <w:rFonts w:ascii="Georgia" w:eastAsia="Georgia" w:hAnsi="Georgia" w:cs="Georgia"/>
                          <w:b/>
                          <w:bCs/>
                        </w:rPr>
                        <w:t>Student &amp; parent /guardian signatures are required. Please click the link below to fill out the form.</w:t>
                      </w:r>
                      <w:r w:rsidRPr="7BBFB655">
                        <w:rPr>
                          <w:rFonts w:ascii="Georgia" w:eastAsia="Georgia" w:hAnsi="Georgia" w:cs="Georgia"/>
                        </w:rPr>
                        <w:t xml:space="preserve"> </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7BBFB655">
                        <w:rPr>
                          <w:rFonts w:ascii="Georgia" w:eastAsia="Georgia" w:hAnsi="Georgia" w:cs="Georgia"/>
                          <w:b/>
                          <w:bCs/>
                        </w:rPr>
                        <w:t>Go to:</w:t>
                      </w:r>
                      <w:r w:rsidRPr="7BBFB655">
                        <w:rPr>
                          <w:rFonts w:ascii="Georgia" w:eastAsia="Georgia" w:hAnsi="Georgia" w:cs="Georgia"/>
                        </w:rPr>
                        <w:t xml:space="preserve"> </w:t>
                      </w:r>
                      <w:hyperlink r:id="rId8" w:history="1">
                        <w:r w:rsidRPr="004F7B68">
                          <w:rPr>
                            <w:rStyle w:val="Hyperlink"/>
                            <w:rFonts w:ascii="Georgia" w:eastAsia="Georgia" w:hAnsi="Georgia" w:cs="Georgia"/>
                          </w:rPr>
                          <w:t>ctaylor.weebly.com</w:t>
                        </w:r>
                      </w:hyperlink>
                      <w:r w:rsidRPr="7BBFB655">
                        <w:rPr>
                          <w:rFonts w:ascii="Georgia" w:eastAsia="Georgia" w:hAnsi="Georgia" w:cs="Georgia"/>
                        </w:rPr>
                        <w:t xml:space="preserve"> and fill out the form on the </w:t>
                      </w:r>
                      <w:r>
                        <w:rPr>
                          <w:rFonts w:ascii="Georgia" w:eastAsia="Georgia" w:hAnsi="Georgia" w:cs="Georgia"/>
                        </w:rPr>
                        <w:t>Parent/Student Expectation Page of the website</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rPr>
                      </w:pPr>
                      <w:r w:rsidRPr="7BBFB655">
                        <w:rPr>
                          <w:rFonts w:ascii="Georgia" w:eastAsia="Georgia" w:hAnsi="Georgia" w:cs="Georgia"/>
                          <w:b/>
                          <w:bCs/>
                        </w:rPr>
                        <w:t>Due Date</w:t>
                      </w:r>
                      <w:r>
                        <w:rPr>
                          <w:rFonts w:ascii="Georgia" w:eastAsia="Georgia" w:hAnsi="Georgia" w:cs="Georgia"/>
                        </w:rPr>
                        <w:t>: Friday, September 15</w:t>
                      </w:r>
                      <w:r w:rsidRPr="7BBFB655">
                        <w:rPr>
                          <w:rFonts w:ascii="Georgia" w:eastAsia="Georgia" w:hAnsi="Georgia" w:cs="Georgia"/>
                        </w:rPr>
                        <w:t xml:space="preserve">th (this must be done with your parents at home) </w:t>
                      </w: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rPr>
                          <w:rFonts w:ascii="Georgia" w:eastAsia="Georgia" w:hAnsi="Georgia" w:cs="Georgia"/>
                          <w:b/>
                          <w:bCs/>
                        </w:rPr>
                      </w:pPr>
                    </w:p>
                    <w:p w:rsidR="00FF0F37" w:rsidRDefault="00FF0F37" w:rsidP="00FF0F37">
                      <w:pPr>
                        <w:pBdr>
                          <w:top w:val="single" w:sz="4" w:space="1" w:color="auto"/>
                          <w:left w:val="single" w:sz="4" w:space="4" w:color="auto"/>
                          <w:bottom w:val="single" w:sz="4" w:space="3" w:color="auto"/>
                          <w:right w:val="single" w:sz="4" w:space="4" w:color="auto"/>
                        </w:pBdr>
                        <w:spacing w:after="160"/>
                        <w:contextualSpacing/>
                      </w:pPr>
                      <w:r w:rsidRPr="00FF0F37">
                        <w:rPr>
                          <w:rFonts w:ascii="Georgia" w:eastAsia="Georgia" w:hAnsi="Georgia" w:cs="Georgia"/>
                          <w:b/>
                          <w:bCs/>
                        </w:rPr>
                        <w:t>Grade</w:t>
                      </w:r>
                      <w:r>
                        <w:t>: 10 points</w:t>
                      </w:r>
                    </w:p>
                  </w:txbxContent>
                </v:textbox>
                <w10:wrap type="square"/>
              </v:shape>
            </w:pict>
          </mc:Fallback>
        </mc:AlternateContent>
      </w:r>
      <w:r>
        <w:t>Please feel free to communicate with me with any questions or concerns.  Parents, please utilize email as I bounce between two classrooms.  If you would like me to call you, please note that in the email!</w:t>
      </w:r>
    </w:p>
    <w:p w:rsidR="00FF0F37" w:rsidRDefault="00FF0F37" w:rsidP="00496518"/>
    <w:p w:rsidR="00FF0F37" w:rsidRPr="00496518" w:rsidRDefault="00FF0F37" w:rsidP="00496518"/>
    <w:sectPr w:rsidR="00FF0F37" w:rsidRPr="00496518" w:rsidSect="000D2424">
      <w:footerReference w:type="default" r:id="rId9"/>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56" w:rsidRDefault="000E3156" w:rsidP="00793172">
      <w:r>
        <w:separator/>
      </w:r>
    </w:p>
  </w:endnote>
  <w:endnote w:type="continuationSeparator" w:id="0">
    <w:p w:rsidR="000E3156" w:rsidRDefault="000E3156"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3" w:type="pct"/>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7010"/>
      <w:gridCol w:w="3459"/>
    </w:tblGrid>
    <w:tr w:rsidR="00016AD1" w:rsidTr="00216BA6">
      <w:trPr>
        <w:trHeight w:val="250"/>
      </w:trPr>
      <w:tc>
        <w:tcPr>
          <w:tcW w:w="7010" w:type="dxa"/>
        </w:tcPr>
        <w:p w:rsidR="00216BA6" w:rsidRDefault="00216BA6" w:rsidP="00216BA6">
          <w:pPr>
            <w:pStyle w:val="Footer"/>
          </w:pPr>
          <w:r>
            <w:t>Global Financial Citizenship- Mr. Taylor</w:t>
          </w:r>
        </w:p>
      </w:tc>
      <w:tc>
        <w:tcPr>
          <w:tcW w:w="3459" w:type="dxa"/>
        </w:tcPr>
        <w:p w:rsidR="00016AD1" w:rsidRDefault="00016AD1" w:rsidP="00016AD1">
          <w:pPr>
            <w:pStyle w:val="Footer"/>
            <w:jc w:val="right"/>
          </w:pPr>
          <w:r>
            <w:t xml:space="preserve">Page </w:t>
          </w:r>
          <w:r>
            <w:fldChar w:fldCharType="begin"/>
          </w:r>
          <w:r>
            <w:instrText xml:space="preserve"> PAGE   \* MERGEFORMAT </w:instrText>
          </w:r>
          <w:r>
            <w:fldChar w:fldCharType="separate"/>
          </w:r>
          <w:r w:rsidR="00216BA6">
            <w:rPr>
              <w:noProof/>
            </w:rPr>
            <w:t>3</w:t>
          </w:r>
          <w:r>
            <w:rPr>
              <w:noProof/>
            </w:rPr>
            <w:fldChar w:fldCharType="end"/>
          </w:r>
        </w:p>
      </w:tc>
    </w:tr>
  </w:tbl>
  <w:p w:rsidR="001C770D" w:rsidRDefault="001C770D">
    <w:pPr>
      <w:pStyle w:val="Footer"/>
    </w:pPr>
  </w:p>
  <w:p w:rsidR="00000000" w:rsidRDefault="00216B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56" w:rsidRDefault="000E3156" w:rsidP="00793172">
      <w:r>
        <w:separator/>
      </w:r>
    </w:p>
  </w:footnote>
  <w:footnote w:type="continuationSeparator" w:id="0">
    <w:p w:rsidR="000E3156" w:rsidRDefault="000E3156"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77315"/>
    <w:multiLevelType w:val="hybridMultilevel"/>
    <w:tmpl w:val="52342AEA"/>
    <w:lvl w:ilvl="0" w:tplc="4F804DC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4A724A6"/>
    <w:multiLevelType w:val="hybridMultilevel"/>
    <w:tmpl w:val="385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310B3"/>
    <w:multiLevelType w:val="hybridMultilevel"/>
    <w:tmpl w:val="C82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56"/>
    <w:rsid w:val="000030BA"/>
    <w:rsid w:val="0001508A"/>
    <w:rsid w:val="00016AD1"/>
    <w:rsid w:val="000173F2"/>
    <w:rsid w:val="00097D8A"/>
    <w:rsid w:val="000A77CD"/>
    <w:rsid w:val="000D18B7"/>
    <w:rsid w:val="000D2424"/>
    <w:rsid w:val="000D5DAA"/>
    <w:rsid w:val="000E3156"/>
    <w:rsid w:val="000E7B38"/>
    <w:rsid w:val="00112BAA"/>
    <w:rsid w:val="00144514"/>
    <w:rsid w:val="00146F41"/>
    <w:rsid w:val="001505C2"/>
    <w:rsid w:val="00151CDD"/>
    <w:rsid w:val="00165A81"/>
    <w:rsid w:val="001A71A1"/>
    <w:rsid w:val="001C59E5"/>
    <w:rsid w:val="001C770D"/>
    <w:rsid w:val="001D16FA"/>
    <w:rsid w:val="00216BA6"/>
    <w:rsid w:val="002502A2"/>
    <w:rsid w:val="00261084"/>
    <w:rsid w:val="00262FAE"/>
    <w:rsid w:val="0027318F"/>
    <w:rsid w:val="002758F3"/>
    <w:rsid w:val="002A4209"/>
    <w:rsid w:val="002D2ECE"/>
    <w:rsid w:val="002F41AF"/>
    <w:rsid w:val="003334BB"/>
    <w:rsid w:val="00357FB7"/>
    <w:rsid w:val="00363773"/>
    <w:rsid w:val="00383E08"/>
    <w:rsid w:val="003940CC"/>
    <w:rsid w:val="003A2C5F"/>
    <w:rsid w:val="003A3620"/>
    <w:rsid w:val="003A4FDC"/>
    <w:rsid w:val="003B0700"/>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76D9"/>
    <w:rsid w:val="00736797"/>
    <w:rsid w:val="00772545"/>
    <w:rsid w:val="00775027"/>
    <w:rsid w:val="00793172"/>
    <w:rsid w:val="00793415"/>
    <w:rsid w:val="007A586E"/>
    <w:rsid w:val="007B31DC"/>
    <w:rsid w:val="00804AE5"/>
    <w:rsid w:val="00815D9D"/>
    <w:rsid w:val="008253BC"/>
    <w:rsid w:val="008351B5"/>
    <w:rsid w:val="00847C27"/>
    <w:rsid w:val="00862223"/>
    <w:rsid w:val="008C6C1F"/>
    <w:rsid w:val="008D3BDA"/>
    <w:rsid w:val="008D3F3B"/>
    <w:rsid w:val="008D66A8"/>
    <w:rsid w:val="008F1089"/>
    <w:rsid w:val="00942047"/>
    <w:rsid w:val="009420BF"/>
    <w:rsid w:val="009C41B4"/>
    <w:rsid w:val="009C50F9"/>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74A4"/>
    <w:rsid w:val="00D33723"/>
    <w:rsid w:val="00D405EC"/>
    <w:rsid w:val="00D6018E"/>
    <w:rsid w:val="00D70D13"/>
    <w:rsid w:val="00D85AA1"/>
    <w:rsid w:val="00D966A5"/>
    <w:rsid w:val="00DD1BC2"/>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72DF"/>
    <w:rsid w:val="00F43A92"/>
    <w:rsid w:val="00F46030"/>
    <w:rsid w:val="00F521E9"/>
    <w:rsid w:val="00F605AA"/>
    <w:rsid w:val="00FB0333"/>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B404EDB"/>
  <w15:docId w15:val="{F0D8733D-7524-4831-9629-0F89173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skids-my.sharepoint.com/personal/ctaylor_wcskids_net/Documents/1-%20Chemistry/Course%20Expectations/2016-17/ctaylor.weebly.com" TargetMode="External"/><Relationship Id="rId3" Type="http://schemas.openxmlformats.org/officeDocument/2006/relationships/settings" Target="settings.xml"/><Relationship Id="rId7" Type="http://schemas.openxmlformats.org/officeDocument/2006/relationships/hyperlink" Target="https://wcskids-my.sharepoint.com/personal/ctaylor_wcskids_net/Documents/1-%20Chemistry/Course%20Expectations/2016-17/ctaylo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C17EDEBBB437783FAC0155E59C395"/>
        <w:category>
          <w:name w:val="General"/>
          <w:gallery w:val="placeholder"/>
        </w:category>
        <w:types>
          <w:type w:val="bbPlcHdr"/>
        </w:types>
        <w:behaviors>
          <w:behavior w:val="content"/>
        </w:behaviors>
        <w:guid w:val="{1C23A676-B2BB-47A7-B9E8-73F1288B5E44}"/>
      </w:docPartPr>
      <w:docPartBody>
        <w:p w:rsidR="00281066" w:rsidRDefault="003142C2">
          <w:pPr>
            <w:pStyle w:val="733C17EDEBBB437783FAC0155E59C395"/>
          </w:pPr>
          <w:r>
            <w:t>Instructor</w:t>
          </w:r>
        </w:p>
      </w:docPartBody>
    </w:docPart>
    <w:docPart>
      <w:docPartPr>
        <w:name w:val="F8E842361D954DB8A042E084C06FCDE7"/>
        <w:category>
          <w:name w:val="General"/>
          <w:gallery w:val="placeholder"/>
        </w:category>
        <w:types>
          <w:type w:val="bbPlcHdr"/>
        </w:types>
        <w:behaviors>
          <w:behavior w:val="content"/>
        </w:behaviors>
        <w:guid w:val="{0F1D999B-4F2C-4C6D-A69F-7A41D8CC695C}"/>
      </w:docPartPr>
      <w:docPartBody>
        <w:p w:rsidR="00281066" w:rsidRDefault="003142C2">
          <w:pPr>
            <w:pStyle w:val="F8E842361D954DB8A042E084C06FCDE7"/>
          </w:pPr>
          <w:r>
            <w:t>Phone</w:t>
          </w:r>
        </w:p>
      </w:docPartBody>
    </w:docPart>
    <w:docPart>
      <w:docPartPr>
        <w:name w:val="D677632DBD334BE481A330D05E257B71"/>
        <w:category>
          <w:name w:val="General"/>
          <w:gallery w:val="placeholder"/>
        </w:category>
        <w:types>
          <w:type w:val="bbPlcHdr"/>
        </w:types>
        <w:behaviors>
          <w:behavior w:val="content"/>
        </w:behaviors>
        <w:guid w:val="{970F8004-E395-416A-8E7A-33F27308BE22}"/>
      </w:docPartPr>
      <w:docPartBody>
        <w:p w:rsidR="00281066" w:rsidRDefault="003142C2">
          <w:pPr>
            <w:pStyle w:val="D677632DBD334BE481A330D05E257B71"/>
          </w:pPr>
          <w:r>
            <w:t>Email</w:t>
          </w:r>
        </w:p>
      </w:docPartBody>
    </w:docPart>
    <w:docPart>
      <w:docPartPr>
        <w:name w:val="04927AC5F2564522BAB5F6FE33727BF9"/>
        <w:category>
          <w:name w:val="General"/>
          <w:gallery w:val="placeholder"/>
        </w:category>
        <w:types>
          <w:type w:val="bbPlcHdr"/>
        </w:types>
        <w:behaviors>
          <w:behavior w:val="content"/>
        </w:behaviors>
        <w:guid w:val="{F3F306F2-F108-41F3-A2C5-89F2147190EE}"/>
      </w:docPartPr>
      <w:docPartBody>
        <w:p w:rsidR="00281066" w:rsidRDefault="003142C2">
          <w:pPr>
            <w:pStyle w:val="04927AC5F2564522BAB5F6FE33727BF9"/>
          </w:pPr>
          <w:r>
            <w:t>Course Overview</w:t>
          </w:r>
        </w:p>
      </w:docPartBody>
    </w:docPart>
    <w:docPart>
      <w:docPartPr>
        <w:name w:val="03F9AC90B0B64D97814A4D445E9D793B"/>
        <w:category>
          <w:name w:val="General"/>
          <w:gallery w:val="placeholder"/>
        </w:category>
        <w:types>
          <w:type w:val="bbPlcHdr"/>
        </w:types>
        <w:behaviors>
          <w:behavior w:val="content"/>
        </w:behaviors>
        <w:guid w:val="{FE3C9E0B-7658-4AA9-9EA8-116274256556}"/>
      </w:docPartPr>
      <w:docPartBody>
        <w:p w:rsidR="00281066" w:rsidRDefault="003142C2">
          <w:pPr>
            <w:pStyle w:val="03F9AC90B0B64D97814A4D445E9D793B"/>
          </w:pPr>
          <w:r>
            <w:t>Course Materials</w:t>
          </w:r>
        </w:p>
      </w:docPartBody>
    </w:docPart>
    <w:docPart>
      <w:docPartPr>
        <w:name w:val="9408CF332C8C4FB08C8C88559044E803"/>
        <w:category>
          <w:name w:val="General"/>
          <w:gallery w:val="placeholder"/>
        </w:category>
        <w:types>
          <w:type w:val="bbPlcHdr"/>
        </w:types>
        <w:behaviors>
          <w:behavior w:val="content"/>
        </w:behaviors>
        <w:guid w:val="{E38CFB7F-3FBD-4E17-8462-5B5CF71EA0D7}"/>
      </w:docPartPr>
      <w:docPartBody>
        <w:p w:rsidR="00281066" w:rsidRDefault="003142C2">
          <w:pPr>
            <w:pStyle w:val="9408CF332C8C4FB08C8C88559044E803"/>
          </w:pPr>
          <w:r>
            <w:t>Resources</w:t>
          </w:r>
        </w:p>
      </w:docPartBody>
    </w:docPart>
    <w:docPart>
      <w:docPartPr>
        <w:name w:val="E1B25855C8EF48DBA403B6978D328024"/>
        <w:category>
          <w:name w:val="General"/>
          <w:gallery w:val="placeholder"/>
        </w:category>
        <w:types>
          <w:type w:val="bbPlcHdr"/>
        </w:types>
        <w:behaviors>
          <w:behavior w:val="content"/>
        </w:behaviors>
        <w:guid w:val="{4C69792A-6DAB-42F5-9961-859A6D8D0932}"/>
      </w:docPartPr>
      <w:docPartBody>
        <w:p w:rsidR="00281066" w:rsidRDefault="003142C2">
          <w:pPr>
            <w:pStyle w:val="E1B25855C8EF48DBA403B6978D328024"/>
          </w:pPr>
          <w:r>
            <w:t>Homework Policy</w:t>
          </w:r>
        </w:p>
      </w:docPartBody>
    </w:docPart>
    <w:docPart>
      <w:docPartPr>
        <w:name w:val="4A92329B89EC4EC6A3912DCC49A4BF27"/>
        <w:category>
          <w:name w:val="General"/>
          <w:gallery w:val="placeholder"/>
        </w:category>
        <w:types>
          <w:type w:val="bbPlcHdr"/>
        </w:types>
        <w:behaviors>
          <w:behavior w:val="content"/>
        </w:behaviors>
        <w:guid w:val="{C35FDF60-DAAD-4A82-A0FE-08333F2385E6}"/>
      </w:docPartPr>
      <w:docPartBody>
        <w:p w:rsidR="00281066" w:rsidRDefault="003142C2">
          <w:pPr>
            <w:pStyle w:val="4A92329B89EC4EC6A3912DCC49A4BF27"/>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C2"/>
    <w:rsid w:val="00281066"/>
    <w:rsid w:val="0031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D367A7C7D4F1EAB49C5EEFA65190C">
    <w:name w:val="FD4D367A7C7D4F1EAB49C5EEFA65190C"/>
  </w:style>
  <w:style w:type="paragraph" w:customStyle="1" w:styleId="E2E81311E11144168B7809BA1E651648">
    <w:name w:val="E2E81311E11144168B7809BA1E651648"/>
  </w:style>
  <w:style w:type="paragraph" w:customStyle="1" w:styleId="733C17EDEBBB437783FAC0155E59C395">
    <w:name w:val="733C17EDEBBB437783FAC0155E59C395"/>
  </w:style>
  <w:style w:type="paragraph" w:customStyle="1" w:styleId="51DF3A17699641C1AC39BC6C4BAF71A1">
    <w:name w:val="51DF3A17699641C1AC39BC6C4BAF71A1"/>
  </w:style>
  <w:style w:type="paragraph" w:customStyle="1" w:styleId="F8E842361D954DB8A042E084C06FCDE7">
    <w:name w:val="F8E842361D954DB8A042E084C06FCDE7"/>
  </w:style>
  <w:style w:type="paragraph" w:customStyle="1" w:styleId="14E4331EF4BE4B539F7FCEFD95AD7AED">
    <w:name w:val="14E4331EF4BE4B539F7FCEFD95AD7AED"/>
  </w:style>
  <w:style w:type="paragraph" w:customStyle="1" w:styleId="D677632DBD334BE481A330D05E257B71">
    <w:name w:val="D677632DBD334BE481A330D05E257B71"/>
  </w:style>
  <w:style w:type="paragraph" w:customStyle="1" w:styleId="715D202302564B0AB096004D31487926">
    <w:name w:val="715D202302564B0AB096004D31487926"/>
  </w:style>
  <w:style w:type="paragraph" w:customStyle="1" w:styleId="56C100F7622B42E29AD5B407E6027789">
    <w:name w:val="56C100F7622B42E29AD5B407E6027789"/>
  </w:style>
  <w:style w:type="paragraph" w:customStyle="1" w:styleId="E074C27128E2468B9DF929D36118BE23">
    <w:name w:val="E074C27128E2468B9DF929D36118BE23"/>
  </w:style>
  <w:style w:type="paragraph" w:customStyle="1" w:styleId="0267E744088E4E5482DDDE311DEC08B3">
    <w:name w:val="0267E744088E4E5482DDDE311DEC08B3"/>
  </w:style>
  <w:style w:type="paragraph" w:customStyle="1" w:styleId="A236AE3858E24DB088CBCE7EAF68BB12">
    <w:name w:val="A236AE3858E24DB088CBCE7EAF68BB12"/>
  </w:style>
  <w:style w:type="paragraph" w:customStyle="1" w:styleId="04927AC5F2564522BAB5F6FE33727BF9">
    <w:name w:val="04927AC5F2564522BAB5F6FE33727BF9"/>
  </w:style>
  <w:style w:type="paragraph" w:customStyle="1" w:styleId="91D5C7ECCCB643DD8B307AA516A63602">
    <w:name w:val="91D5C7ECCCB643DD8B307AA516A63602"/>
  </w:style>
  <w:style w:type="paragraph" w:customStyle="1" w:styleId="8C34CE1FF7C14DB6BFDAA54FEE035D89">
    <w:name w:val="8C34CE1FF7C14DB6BFDAA54FEE035D89"/>
  </w:style>
  <w:style w:type="paragraph" w:customStyle="1" w:styleId="68C6101B58294CACA84EF0B050C5C46E">
    <w:name w:val="68C6101B58294CACA84EF0B050C5C46E"/>
  </w:style>
  <w:style w:type="paragraph" w:customStyle="1" w:styleId="DD33610E35C4478686F28F0443EC0104">
    <w:name w:val="DD33610E35C4478686F28F0443EC0104"/>
  </w:style>
  <w:style w:type="paragraph" w:customStyle="1" w:styleId="EC27AD8DB417421AA1DFC6F6A2885B86">
    <w:name w:val="EC27AD8DB417421AA1DFC6F6A2885B86"/>
  </w:style>
  <w:style w:type="character" w:styleId="Emphasis">
    <w:name w:val="Emphasis"/>
    <w:basedOn w:val="DefaultParagraphFont"/>
    <w:uiPriority w:val="11"/>
    <w:unhideWhenUsed/>
    <w:qFormat/>
    <w:rPr>
      <w:i/>
      <w:iCs/>
    </w:rPr>
  </w:style>
  <w:style w:type="paragraph" w:customStyle="1" w:styleId="47B6368FC29C4C32BAE161CEC293B915">
    <w:name w:val="47B6368FC29C4C32BAE161CEC293B915"/>
  </w:style>
  <w:style w:type="paragraph" w:customStyle="1" w:styleId="03F9AC90B0B64D97814A4D445E9D793B">
    <w:name w:val="03F9AC90B0B64D97814A4D445E9D793B"/>
  </w:style>
  <w:style w:type="paragraph" w:customStyle="1" w:styleId="7E0E72FDF7294F238E522AD1EC663F0F">
    <w:name w:val="7E0E72FDF7294F238E522AD1EC663F0F"/>
  </w:style>
  <w:style w:type="paragraph" w:customStyle="1" w:styleId="A4BAF2CEF66F42BA9D1771245AB7E0FC">
    <w:name w:val="A4BAF2CEF66F42BA9D1771245AB7E0FC"/>
  </w:style>
  <w:style w:type="paragraph" w:customStyle="1" w:styleId="DD296AA45C554CDC91CD84C51737E2AF">
    <w:name w:val="DD296AA45C554CDC91CD84C51737E2AF"/>
  </w:style>
  <w:style w:type="paragraph" w:customStyle="1" w:styleId="9408CF332C8C4FB08C8C88559044E803">
    <w:name w:val="9408CF332C8C4FB08C8C88559044E803"/>
  </w:style>
  <w:style w:type="paragraph" w:customStyle="1" w:styleId="236F8C6AB3034B718C10761CE88945D3">
    <w:name w:val="236F8C6AB3034B718C10761CE88945D3"/>
  </w:style>
  <w:style w:type="paragraph" w:customStyle="1" w:styleId="ED5B13D58DE748A5AEE08334C5C46999">
    <w:name w:val="ED5B13D58DE748A5AEE08334C5C46999"/>
  </w:style>
  <w:style w:type="paragraph" w:customStyle="1" w:styleId="4FD97C8642264C6594E7D86CD3530C1A">
    <w:name w:val="4FD97C8642264C6594E7D86CD3530C1A"/>
  </w:style>
  <w:style w:type="paragraph" w:customStyle="1" w:styleId="71FB120FD4E346D385CE4BA28BA18437">
    <w:name w:val="71FB120FD4E346D385CE4BA28BA18437"/>
  </w:style>
  <w:style w:type="paragraph" w:customStyle="1" w:styleId="4423E8B1BB254F40830D7118F27C7E30">
    <w:name w:val="4423E8B1BB254F40830D7118F27C7E30"/>
  </w:style>
  <w:style w:type="paragraph" w:customStyle="1" w:styleId="773304CD4E12489F8798A561018CAF5E">
    <w:name w:val="773304CD4E12489F8798A561018CAF5E"/>
  </w:style>
  <w:style w:type="paragraph" w:customStyle="1" w:styleId="EE580309B7284E0E807B63E2B21EBF0E">
    <w:name w:val="EE580309B7284E0E807B63E2B21EBF0E"/>
  </w:style>
  <w:style w:type="paragraph" w:customStyle="1" w:styleId="516E8557B68C4DBB8F165B0E68DC68FE">
    <w:name w:val="516E8557B68C4DBB8F165B0E68DC68FE"/>
  </w:style>
  <w:style w:type="paragraph" w:customStyle="1" w:styleId="076D16FF801F481DA336E81B816180F7">
    <w:name w:val="076D16FF801F481DA336E81B816180F7"/>
  </w:style>
  <w:style w:type="paragraph" w:customStyle="1" w:styleId="5D459952E758400396FFA583C9CE7E89">
    <w:name w:val="5D459952E758400396FFA583C9CE7E89"/>
  </w:style>
  <w:style w:type="paragraph" w:customStyle="1" w:styleId="025A6A0D122D4F8983D4EEAA9DE29A33">
    <w:name w:val="025A6A0D122D4F8983D4EEAA9DE29A33"/>
  </w:style>
  <w:style w:type="paragraph" w:customStyle="1" w:styleId="CC7AE1FAA92547D8973E027E28EE7434">
    <w:name w:val="CC7AE1FAA92547D8973E027E28EE7434"/>
  </w:style>
  <w:style w:type="paragraph" w:customStyle="1" w:styleId="773F2C01F7F84016B90A2CD2FE1247CC">
    <w:name w:val="773F2C01F7F84016B90A2CD2FE1247CC"/>
  </w:style>
  <w:style w:type="paragraph" w:customStyle="1" w:styleId="36904DE63E554AFC936C31E25B9B9C1D">
    <w:name w:val="36904DE63E554AFC936C31E25B9B9C1D"/>
  </w:style>
  <w:style w:type="paragraph" w:customStyle="1" w:styleId="51FD63B7DCDD409AA46E507CF3B328E5">
    <w:name w:val="51FD63B7DCDD409AA46E507CF3B328E5"/>
  </w:style>
  <w:style w:type="paragraph" w:customStyle="1" w:styleId="A71FC88181B94727AD3ADBE301B62888">
    <w:name w:val="A71FC88181B94727AD3ADBE301B62888"/>
  </w:style>
  <w:style w:type="paragraph" w:customStyle="1" w:styleId="1AA803062E9D4153BEEFB423CEA399CB">
    <w:name w:val="1AA803062E9D4153BEEFB423CEA399CB"/>
  </w:style>
  <w:style w:type="paragraph" w:customStyle="1" w:styleId="AC39CFEC576A4F1EAA1C3090AD14718C">
    <w:name w:val="AC39CFEC576A4F1EAA1C3090AD14718C"/>
  </w:style>
  <w:style w:type="paragraph" w:customStyle="1" w:styleId="9946F57B96274AA6830935DA79D8ED00">
    <w:name w:val="9946F57B96274AA6830935DA79D8ED00"/>
  </w:style>
  <w:style w:type="paragraph" w:customStyle="1" w:styleId="E74D7D31152A480CBFA6C3C6E06332AF">
    <w:name w:val="E74D7D31152A480CBFA6C3C6E06332AF"/>
  </w:style>
  <w:style w:type="paragraph" w:customStyle="1" w:styleId="2A51503F7516458FA402C58642851DE7">
    <w:name w:val="2A51503F7516458FA402C58642851DE7"/>
  </w:style>
  <w:style w:type="paragraph" w:customStyle="1" w:styleId="A10F46297E5C47979591F0EB01D9DC58">
    <w:name w:val="A10F46297E5C47979591F0EB01D9DC58"/>
  </w:style>
  <w:style w:type="paragraph" w:customStyle="1" w:styleId="E5EE7C8B5D4F4BA1ADFFF6AFC7C28D41">
    <w:name w:val="E5EE7C8B5D4F4BA1ADFFF6AFC7C28D41"/>
  </w:style>
  <w:style w:type="paragraph" w:customStyle="1" w:styleId="632DEA8C4BED4BB4A7B925F470779C02">
    <w:name w:val="632DEA8C4BED4BB4A7B925F470779C02"/>
  </w:style>
  <w:style w:type="paragraph" w:customStyle="1" w:styleId="D1D7A047E9B84DDF89D21063FCB93DA5">
    <w:name w:val="D1D7A047E9B84DDF89D21063FCB93DA5"/>
  </w:style>
  <w:style w:type="paragraph" w:customStyle="1" w:styleId="818C4F56372144DAA37568F529937353">
    <w:name w:val="818C4F56372144DAA37568F529937353"/>
  </w:style>
  <w:style w:type="paragraph" w:customStyle="1" w:styleId="29CF11F853BB4B288D58CE1487BBDB84">
    <w:name w:val="29CF11F853BB4B288D58CE1487BBDB84"/>
  </w:style>
  <w:style w:type="paragraph" w:customStyle="1" w:styleId="B9B25D3012694C208A6BD6DAE25EA5D5">
    <w:name w:val="B9B25D3012694C208A6BD6DAE25EA5D5"/>
  </w:style>
  <w:style w:type="paragraph" w:customStyle="1" w:styleId="FC8A69F7CC0F4B7AA6AE466BE79BC7A8">
    <w:name w:val="FC8A69F7CC0F4B7AA6AE466BE79BC7A8"/>
  </w:style>
  <w:style w:type="paragraph" w:customStyle="1" w:styleId="E1B25855C8EF48DBA403B6978D328024">
    <w:name w:val="E1B25855C8EF48DBA403B6978D328024"/>
  </w:style>
  <w:style w:type="paragraph" w:customStyle="1" w:styleId="06278245108345A68C1378D0C0AD56D7">
    <w:name w:val="06278245108345A68C1378D0C0AD56D7"/>
  </w:style>
  <w:style w:type="paragraph" w:customStyle="1" w:styleId="4A92329B89EC4EC6A3912DCC49A4BF27">
    <w:name w:val="4A92329B89EC4EC6A3912DCC49A4BF27"/>
  </w:style>
  <w:style w:type="paragraph" w:customStyle="1" w:styleId="7B24D5F16BEA44AE9367D0872E779983">
    <w:name w:val="7B24D5F16BEA44AE9367D0872E779983"/>
  </w:style>
  <w:style w:type="paragraph" w:customStyle="1" w:styleId="C2BB8A92F8BC40CD9621E5C87ADE89DB">
    <w:name w:val="C2BB8A92F8BC40CD9621E5C87ADE89DB"/>
    <w:rsid w:val="0031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63</TotalTime>
  <Pages>3</Pages>
  <Words>996</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2003-08-25T23:36:00Z</cp:lastPrinted>
  <dcterms:created xsi:type="dcterms:W3CDTF">2017-09-11T18:59:00Z</dcterms:created>
  <dcterms:modified xsi:type="dcterms:W3CDTF">2017-09-12T15:25:00Z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